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4556F0" w:rsidP="00C04A04">
      <w:pPr>
        <w:jc w:val="center"/>
        <w:rPr>
          <w:sz w:val="32"/>
          <w:szCs w:val="32"/>
        </w:rPr>
      </w:pPr>
      <w:r>
        <w:rPr>
          <w:sz w:val="32"/>
          <w:szCs w:val="32"/>
        </w:rPr>
        <w:t>Guardianship – Motion to Withdraw</w:t>
      </w:r>
    </w:p>
    <w:p w:rsidR="00C04A04" w:rsidRDefault="00C04A04">
      <w:pPr>
        <w:rPr>
          <w:sz w:val="32"/>
          <w:szCs w:val="32"/>
        </w:rPr>
      </w:pPr>
    </w:p>
    <w:p w:rsidR="001D33A7" w:rsidRPr="001D33A7" w:rsidRDefault="001D33A7" w:rsidP="001D33A7">
      <w:pPr>
        <w:jc w:val="both"/>
        <w:rPr>
          <w:rFonts w:cstheme="minorHAnsi"/>
          <w:sz w:val="22"/>
          <w:szCs w:val="22"/>
        </w:rPr>
      </w:pPr>
      <w:r w:rsidRPr="001D33A7">
        <w:rPr>
          <w:rFonts w:cstheme="minorHAnsi"/>
          <w:b/>
          <w:bCs/>
          <w:sz w:val="22"/>
          <w:szCs w:val="22"/>
        </w:rPr>
        <w:t xml:space="preserve">LEGAL STANDARD: </w:t>
      </w:r>
      <w:r w:rsidRPr="001D33A7">
        <w:rPr>
          <w:rFonts w:cstheme="minorHAnsi"/>
          <w:sz w:val="22"/>
          <w:szCs w:val="22"/>
        </w:rPr>
        <w:t>(1) Florida Probate Rule 5.030 requires that every guardian shall be represented by an attorney admitted to practice in Florida, unless the guardian is an attorney. Guardian Advocate is not required to be represented by attorney unless otherwise required by law (2) 5.030(c) requires notice to the client and interested persons (should include next of kin) (3) Fla. Probate R 5.030(c) permits court to approve withdrawal of attorney.</w:t>
      </w:r>
    </w:p>
    <w:p w:rsidR="00C04A04" w:rsidRDefault="00C04A04"/>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C04A04" w:rsidP="00C04A04">
            <w:pPr>
              <w:pStyle w:val="Heading1"/>
              <w:outlineLvl w:val="0"/>
            </w:pPr>
            <w:r>
              <w:t>Estate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7B0322">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7B0322">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022135" w:rsidRDefault="001D33A7" w:rsidP="00614BD7">
            <w:pPr>
              <w:rPr>
                <w:rFonts w:cstheme="minorHAnsi"/>
                <w:sz w:val="22"/>
                <w:szCs w:val="22"/>
              </w:rPr>
            </w:pPr>
            <w:r w:rsidRPr="00022135">
              <w:rPr>
                <w:rFonts w:cstheme="minorHAnsi"/>
                <w:sz w:val="22"/>
                <w:szCs w:val="22"/>
              </w:rPr>
              <w:t>Reason for withdrawal [5.030(c)]</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022135" w:rsidRDefault="001D33A7" w:rsidP="00614BD7">
            <w:pPr>
              <w:rPr>
                <w:rFonts w:cstheme="minorHAnsi"/>
                <w:sz w:val="22"/>
                <w:szCs w:val="22"/>
              </w:rPr>
            </w:pPr>
            <w:r w:rsidRPr="00022135">
              <w:rPr>
                <w:rFonts w:cstheme="minorHAnsi"/>
                <w:sz w:val="22"/>
                <w:szCs w:val="22"/>
              </w:rPr>
              <w:t>Notice to all interested persons - this is the next of kin, not the guardian. [5.030(c)]</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022135" w:rsidRDefault="001D33A7" w:rsidP="00614BD7">
            <w:pPr>
              <w:rPr>
                <w:rFonts w:cstheme="minorHAnsi"/>
                <w:sz w:val="22"/>
                <w:szCs w:val="22"/>
              </w:rPr>
            </w:pPr>
            <w:r w:rsidRPr="00022135">
              <w:rPr>
                <w:rFonts w:cstheme="minorHAnsi"/>
                <w:sz w:val="22"/>
                <w:szCs w:val="22"/>
              </w:rPr>
              <w:t>Notice to or consent from the guardian. [5.030(c)]</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022135" w:rsidRDefault="00022135" w:rsidP="00614BD7">
            <w:pPr>
              <w:rPr>
                <w:rFonts w:cstheme="minorHAnsi"/>
                <w:sz w:val="22"/>
                <w:szCs w:val="22"/>
              </w:rPr>
            </w:pPr>
            <w:r w:rsidRPr="00022135">
              <w:rPr>
                <w:rFonts w:cstheme="minorHAnsi"/>
                <w:sz w:val="22"/>
                <w:szCs w:val="22"/>
              </w:rPr>
              <w:t>Order Designating Depository entered? [</w:t>
            </w:r>
            <w:r w:rsidRPr="00022135">
              <w:rPr>
                <w:rFonts w:cstheme="minorHAnsi"/>
                <w:i/>
                <w:iCs/>
                <w:sz w:val="22"/>
                <w:szCs w:val="22"/>
              </w:rPr>
              <w:t>See</w:t>
            </w:r>
            <w:r w:rsidRPr="00022135">
              <w:rPr>
                <w:rFonts w:cstheme="minorHAnsi"/>
                <w:sz w:val="22"/>
                <w:szCs w:val="22"/>
              </w:rPr>
              <w:t xml:space="preserve"> 69.031]</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022135" w:rsidRDefault="00022135" w:rsidP="00614BD7">
            <w:pPr>
              <w:rPr>
                <w:rFonts w:cstheme="minorHAnsi"/>
                <w:sz w:val="22"/>
                <w:szCs w:val="22"/>
              </w:rPr>
            </w:pPr>
            <w:r w:rsidRPr="00022135">
              <w:rPr>
                <w:rFonts w:cstheme="minorHAnsi"/>
                <w:sz w:val="22"/>
                <w:szCs w:val="22"/>
              </w:rPr>
              <w:t>Acceptance and Receipt of Depository filed? [</w:t>
            </w:r>
            <w:r w:rsidRPr="00022135">
              <w:rPr>
                <w:rFonts w:cstheme="minorHAnsi"/>
                <w:i/>
                <w:iCs/>
                <w:sz w:val="22"/>
                <w:szCs w:val="22"/>
              </w:rPr>
              <w:t>See</w:t>
            </w:r>
            <w:r w:rsidRPr="00022135">
              <w:rPr>
                <w:rFonts w:cstheme="minorHAnsi"/>
                <w:sz w:val="22"/>
                <w:szCs w:val="22"/>
              </w:rPr>
              <w:t xml:space="preserve"> 69.031]</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022135" w:rsidRDefault="00022135" w:rsidP="00614BD7">
            <w:pPr>
              <w:rPr>
                <w:rFonts w:cstheme="minorHAnsi"/>
                <w:sz w:val="22"/>
                <w:szCs w:val="22"/>
              </w:rPr>
            </w:pPr>
            <w:r w:rsidRPr="00022135">
              <w:rPr>
                <w:rFonts w:cstheme="minorHAnsi"/>
                <w:sz w:val="22"/>
                <w:szCs w:val="22"/>
              </w:rPr>
              <w:t>There have been no expenditures since the end of the last filed accounting and none are anticipated.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022135" w:rsidRDefault="00022135" w:rsidP="00022135">
            <w:pPr>
              <w:jc w:val="both"/>
              <w:rPr>
                <w:rFonts w:cstheme="minorHAnsi"/>
                <w:sz w:val="22"/>
                <w:szCs w:val="22"/>
              </w:rPr>
            </w:pPr>
            <w:r w:rsidRPr="00022135">
              <w:rPr>
                <w:rFonts w:cstheme="minorHAnsi"/>
                <w:sz w:val="22"/>
                <w:szCs w:val="22"/>
              </w:rPr>
              <w:t>Inventory has been filed [744.365, 5.620]</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022135" w:rsidRDefault="00022135" w:rsidP="00022135">
            <w:pPr>
              <w:jc w:val="both"/>
              <w:rPr>
                <w:rFonts w:cstheme="minorHAnsi"/>
                <w:color w:val="C0504D"/>
                <w:sz w:val="22"/>
                <w:szCs w:val="22"/>
              </w:rPr>
            </w:pPr>
            <w:r w:rsidRPr="00022135">
              <w:rPr>
                <w:rFonts w:cstheme="minorHAnsi"/>
                <w:sz w:val="22"/>
                <w:szCs w:val="22"/>
              </w:rPr>
              <w:t xml:space="preserve">All other reports (accountings, </w:t>
            </w:r>
            <w:proofErr w:type="spellStart"/>
            <w:r w:rsidRPr="00022135">
              <w:rPr>
                <w:rFonts w:cstheme="minorHAnsi"/>
                <w:sz w:val="22"/>
                <w:szCs w:val="22"/>
              </w:rPr>
              <w:t>etc</w:t>
            </w:r>
            <w:proofErr w:type="spellEnd"/>
            <w:r w:rsidRPr="00022135">
              <w:rPr>
                <w:rFonts w:cstheme="minorHAnsi"/>
                <w:sz w:val="22"/>
                <w:szCs w:val="22"/>
              </w:rPr>
              <w:t xml:space="preserve">) are current </w:t>
            </w:r>
            <w:r w:rsidRPr="00022135">
              <w:rPr>
                <w:rFonts w:cstheme="minorHAnsi"/>
                <w:color w:val="000000" w:themeColor="text1"/>
                <w:sz w:val="22"/>
                <w:szCs w:val="22"/>
              </w:rPr>
              <w:t>[744.361]</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022135" w:rsidRDefault="00022135" w:rsidP="00614BD7">
            <w:pPr>
              <w:rPr>
                <w:rFonts w:cstheme="minorHAnsi"/>
                <w:sz w:val="22"/>
                <w:szCs w:val="22"/>
              </w:rPr>
            </w:pPr>
            <w:r w:rsidRPr="00022135">
              <w:rPr>
                <w:rFonts w:cstheme="minorHAnsi"/>
                <w:sz w:val="22"/>
                <w:szCs w:val="22"/>
              </w:rPr>
              <w:t xml:space="preserve">Has guardian taken education course or has it been waived? [744.3145 </w:t>
            </w:r>
            <w:r w:rsidRPr="00022135">
              <w:rPr>
                <w:rFonts w:cstheme="minorHAnsi"/>
                <w:color w:val="000000" w:themeColor="text1"/>
                <w:sz w:val="22"/>
                <w:szCs w:val="22"/>
              </w:rPr>
              <w:t>and 744.3145(6)]</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022135" w:rsidRDefault="00022135" w:rsidP="00614BD7">
            <w:pPr>
              <w:rPr>
                <w:rFonts w:cstheme="minorHAnsi"/>
                <w:sz w:val="22"/>
                <w:szCs w:val="22"/>
              </w:rPr>
            </w:pPr>
            <w:r w:rsidRPr="00022135">
              <w:rPr>
                <w:rFonts w:cstheme="minorHAnsi"/>
                <w:color w:val="000000" w:themeColor="text1"/>
                <w:sz w:val="22"/>
                <w:szCs w:val="22"/>
              </w:rPr>
              <w:t>If education course was required was the certificate filed?</w:t>
            </w:r>
          </w:p>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5210BB">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5210BB"/>
        </w:tc>
      </w:tr>
      <w:tr w:rsidR="00C23F2F" w:rsidTr="00C23F2F">
        <w:trPr>
          <w:cantSplit/>
          <w:trHeight w:hRule="exact" w:val="605"/>
        </w:trPr>
        <w:tc>
          <w:tcPr>
            <w:tcW w:w="11005" w:type="dxa"/>
            <w:vAlign w:val="center"/>
          </w:tcPr>
          <w:p w:rsidR="00C23F2F" w:rsidRDefault="00C23F2F" w:rsidP="005210BB"/>
        </w:tc>
      </w:tr>
    </w:tbl>
    <w:p w:rsidR="00C23F2F" w:rsidRDefault="00C23F2F" w:rsidP="00A319C4"/>
    <w:sectPr w:rsidR="00C23F2F" w:rsidSect="0084533D">
      <w:footerReference w:type="default" r:id="rId8"/>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5D" w:rsidRDefault="00C7745D">
      <w:r>
        <w:separator/>
      </w:r>
    </w:p>
  </w:endnote>
  <w:endnote w:type="continuationSeparator" w:id="0">
    <w:p w:rsidR="00C7745D" w:rsidRDefault="00C7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2" w:rsidRDefault="00774CE9" w:rsidP="00D67CC2">
    <w:pPr>
      <w:pStyle w:val="Footer"/>
    </w:pPr>
    <w:r>
      <w:t xml:space="preserve">Revised </w:t>
    </w:r>
    <w:r w:rsidR="00D67CC2">
      <w:t>December 2015</w:t>
    </w:r>
  </w:p>
  <w:p w:rsidR="00D67CC2" w:rsidRDefault="00D67CC2">
    <w:pPr>
      <w:pStyle w:val="Footer"/>
    </w:pPr>
  </w:p>
  <w:p w:rsidR="00EE2F2A" w:rsidRPr="00A319C4" w:rsidRDefault="00EE2F2A"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5D" w:rsidRDefault="00C7745D">
      <w:r>
        <w:separator/>
      </w:r>
    </w:p>
  </w:footnote>
  <w:footnote w:type="continuationSeparator" w:id="0">
    <w:p w:rsidR="00C7745D" w:rsidRDefault="00C77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2135"/>
    <w:rsid w:val="0002345E"/>
    <w:rsid w:val="000807D1"/>
    <w:rsid w:val="00087EA0"/>
    <w:rsid w:val="001D33A7"/>
    <w:rsid w:val="001F7EC4"/>
    <w:rsid w:val="00292569"/>
    <w:rsid w:val="002C3F02"/>
    <w:rsid w:val="003359D2"/>
    <w:rsid w:val="004556F0"/>
    <w:rsid w:val="00497755"/>
    <w:rsid w:val="004B5F62"/>
    <w:rsid w:val="00614BD7"/>
    <w:rsid w:val="006E1340"/>
    <w:rsid w:val="00765917"/>
    <w:rsid w:val="00774CE9"/>
    <w:rsid w:val="0084533D"/>
    <w:rsid w:val="008456F2"/>
    <w:rsid w:val="0090695E"/>
    <w:rsid w:val="00943486"/>
    <w:rsid w:val="0096371F"/>
    <w:rsid w:val="00A319C4"/>
    <w:rsid w:val="00A91B8D"/>
    <w:rsid w:val="00AC4EAC"/>
    <w:rsid w:val="00AD7509"/>
    <w:rsid w:val="00B96D2A"/>
    <w:rsid w:val="00C02B77"/>
    <w:rsid w:val="00C04A04"/>
    <w:rsid w:val="00C123D4"/>
    <w:rsid w:val="00C23F2F"/>
    <w:rsid w:val="00C7745D"/>
    <w:rsid w:val="00CB53B8"/>
    <w:rsid w:val="00CC2996"/>
    <w:rsid w:val="00D01859"/>
    <w:rsid w:val="00D27800"/>
    <w:rsid w:val="00D67CC2"/>
    <w:rsid w:val="00DA134A"/>
    <w:rsid w:val="00EA32F5"/>
    <w:rsid w:val="00EE2F2A"/>
    <w:rsid w:val="00EF29E7"/>
    <w:rsid w:val="00F50B86"/>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D67CC2"/>
    <w:rPr>
      <w:rFonts w:asciiTheme="minorHAnsi" w:hAnsiTheme="minorHAnsi"/>
      <w:szCs w:val="24"/>
      <w:lang w:eastAsia="ko-KR"/>
    </w:rPr>
  </w:style>
  <w:style w:type="paragraph" w:styleId="BalloonText">
    <w:name w:val="Balloon Text"/>
    <w:basedOn w:val="Normal"/>
    <w:link w:val="BalloonTextChar"/>
    <w:semiHidden/>
    <w:unhideWhenUsed/>
    <w:rsid w:val="00D67CC2"/>
    <w:rPr>
      <w:rFonts w:ascii="Tahoma" w:hAnsi="Tahoma" w:cs="Tahoma"/>
      <w:sz w:val="16"/>
      <w:szCs w:val="16"/>
    </w:rPr>
  </w:style>
  <w:style w:type="character" w:customStyle="1" w:styleId="BalloonTextChar">
    <w:name w:val="Balloon Text Char"/>
    <w:basedOn w:val="DefaultParagraphFont"/>
    <w:link w:val="BalloonText"/>
    <w:semiHidden/>
    <w:rsid w:val="00D67CC2"/>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D67CC2"/>
    <w:rPr>
      <w:rFonts w:asciiTheme="minorHAnsi" w:hAnsiTheme="minorHAnsi"/>
      <w:szCs w:val="24"/>
      <w:lang w:eastAsia="ko-KR"/>
    </w:rPr>
  </w:style>
  <w:style w:type="paragraph" w:styleId="BalloonText">
    <w:name w:val="Balloon Text"/>
    <w:basedOn w:val="Normal"/>
    <w:link w:val="BalloonTextChar"/>
    <w:semiHidden/>
    <w:unhideWhenUsed/>
    <w:rsid w:val="00D67CC2"/>
    <w:rPr>
      <w:rFonts w:ascii="Tahoma" w:hAnsi="Tahoma" w:cs="Tahoma"/>
      <w:sz w:val="16"/>
      <w:szCs w:val="16"/>
    </w:rPr>
  </w:style>
  <w:style w:type="character" w:customStyle="1" w:styleId="BalloonTextChar">
    <w:name w:val="Balloon Text Char"/>
    <w:basedOn w:val="DefaultParagraphFont"/>
    <w:link w:val="BalloonText"/>
    <w:semiHidden/>
    <w:rsid w:val="00D67CC2"/>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9689">
      <w:bodyDiv w:val="1"/>
      <w:marLeft w:val="0"/>
      <w:marRight w:val="0"/>
      <w:marTop w:val="0"/>
      <w:marBottom w:val="0"/>
      <w:divBdr>
        <w:top w:val="none" w:sz="0" w:space="0" w:color="auto"/>
        <w:left w:val="none" w:sz="0" w:space="0" w:color="auto"/>
        <w:bottom w:val="none" w:sz="0" w:space="0" w:color="auto"/>
        <w:right w:val="none" w:sz="0" w:space="0" w:color="auto"/>
      </w:divBdr>
    </w:div>
    <w:div w:id="901988079">
      <w:bodyDiv w:val="1"/>
      <w:marLeft w:val="0"/>
      <w:marRight w:val="0"/>
      <w:marTop w:val="0"/>
      <w:marBottom w:val="0"/>
      <w:divBdr>
        <w:top w:val="none" w:sz="0" w:space="0" w:color="auto"/>
        <w:left w:val="none" w:sz="0" w:space="0" w:color="auto"/>
        <w:bottom w:val="none" w:sz="0" w:space="0" w:color="auto"/>
        <w:right w:val="none" w:sz="0" w:space="0" w:color="auto"/>
      </w:divBdr>
    </w:div>
    <w:div w:id="20424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2</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4</cp:revision>
  <cp:lastPrinted>2003-12-05T18:59:00Z</cp:lastPrinted>
  <dcterms:created xsi:type="dcterms:W3CDTF">2015-12-07T20:48:00Z</dcterms:created>
  <dcterms:modified xsi:type="dcterms:W3CDTF">2015-12-08T14:21:00Z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